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6D0D" w14:textId="60C772EA" w:rsidR="00856D17" w:rsidRPr="0070725C" w:rsidRDefault="001C2A8E" w:rsidP="00856D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304DD0B" wp14:editId="6441816A">
                <wp:simplePos x="0" y="0"/>
                <wp:positionH relativeFrom="margin">
                  <wp:posOffset>3790950</wp:posOffset>
                </wp:positionH>
                <wp:positionV relativeFrom="paragraph">
                  <wp:posOffset>-173356</wp:posOffset>
                </wp:positionV>
                <wp:extent cx="3475990" cy="695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52658" w14:textId="712F0A07" w:rsidR="00315BE2" w:rsidRPr="003C3D04" w:rsidRDefault="008F6C37" w:rsidP="00346F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Meet &amp; Greet with </w:t>
                            </w:r>
                          </w:p>
                          <w:p w14:paraId="16CCEDEA" w14:textId="74B81BF7" w:rsidR="00315BE2" w:rsidRPr="003C3D04" w:rsidRDefault="008F6C37" w:rsidP="00346F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Stakeholder Name, Title</w:t>
                            </w:r>
                          </w:p>
                          <w:p w14:paraId="31549676" w14:textId="65AE5F11" w:rsidR="00315BE2" w:rsidRPr="00C0530E" w:rsidRDefault="008F6C37" w:rsidP="00346FF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4DD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5pt;margin-top:-13.65pt;width:273.7pt;height:54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" filled="f" stroked="f" strokeweight=".5pt">
                <v:textbox>
                  <w:txbxContent>
                    <w:p w14:paraId="4BF52658" w14:textId="712F0A07" w:rsidR="00315BE2" w:rsidRPr="003C3D04" w:rsidRDefault="008F6C37" w:rsidP="00346F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Meet &amp; Greet with </w:t>
                      </w:r>
                    </w:p>
                    <w:p w14:paraId="16CCEDEA" w14:textId="74B81BF7" w:rsidR="00315BE2" w:rsidRPr="003C3D04" w:rsidRDefault="008F6C37" w:rsidP="00346FF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Stakeholder Name, Title</w:t>
                      </w:r>
                    </w:p>
                    <w:p w14:paraId="31549676" w14:textId="65AE5F11" w:rsidR="00315BE2" w:rsidRPr="00C0530E" w:rsidRDefault="008F6C37" w:rsidP="00346FF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D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DFB83E3" wp14:editId="391B9A98">
                <wp:simplePos x="0" y="0"/>
                <wp:positionH relativeFrom="margin">
                  <wp:posOffset>0</wp:posOffset>
                </wp:positionH>
                <wp:positionV relativeFrom="paragraph">
                  <wp:posOffset>-189355</wp:posOffset>
                </wp:positionV>
                <wp:extent cx="3269411" cy="819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411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A1365" w14:textId="410A24B8" w:rsidR="00315BE2" w:rsidRPr="003C3D04" w:rsidRDefault="00315BE2" w:rsidP="00C0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3D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Officer Name</w:t>
                            </w:r>
                          </w:p>
                          <w:p w14:paraId="24A6CB55" w14:textId="4A2052E5" w:rsidR="00315BE2" w:rsidRPr="003C3D04" w:rsidRDefault="00315BE2" w:rsidP="00C0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C3D04">
                              <w:rPr>
                                <w:rFonts w:ascii="Arial" w:hAnsi="Arial" w:cs="Arial"/>
                              </w:rPr>
                              <w:t>Officer Title &amp; Employee ID</w:t>
                            </w:r>
                          </w:p>
                          <w:p w14:paraId="20CA361A" w14:textId="088A3F18" w:rsidR="00315BE2" w:rsidRPr="003C3D04" w:rsidRDefault="008F6C37" w:rsidP="00C05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315BE2" w:rsidRPr="003C3D04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Officer.Name@wellstar.org</w:t>
                              </w:r>
                            </w:hyperlink>
                            <w:r w:rsidR="00315BE2" w:rsidRPr="003C3D04">
                              <w:rPr>
                                <w:rFonts w:ascii="Arial" w:hAnsi="Arial" w:cs="Arial"/>
                              </w:rPr>
                              <w:t xml:space="preserve"> (123)456-7890</w:t>
                            </w:r>
                          </w:p>
                          <w:p w14:paraId="2DD333DA" w14:textId="4860CCB2" w:rsidR="00315BE2" w:rsidRPr="00C0530E" w:rsidRDefault="00315BE2" w:rsidP="00C0530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83E3" id="Text Box 3" o:spid="_x0000_s1027" type="#_x0000_t202" style="position:absolute;margin-left:0;margin-top:-14.9pt;width:257.45pt;height:64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" filled="f" stroked="f" strokeweight=".5pt">
                <v:textbox>
                  <w:txbxContent>
                    <w:p w14:paraId="125A1365" w14:textId="410A24B8" w:rsidR="00315BE2" w:rsidRPr="003C3D04" w:rsidRDefault="00315BE2" w:rsidP="00C053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C3D04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Officer Name</w:t>
                      </w:r>
                    </w:p>
                    <w:p w14:paraId="24A6CB55" w14:textId="4A2052E5" w:rsidR="00315BE2" w:rsidRPr="003C3D04" w:rsidRDefault="00315BE2" w:rsidP="00C053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C3D04">
                        <w:rPr>
                          <w:rFonts w:ascii="Arial" w:hAnsi="Arial" w:cs="Arial"/>
                        </w:rPr>
                        <w:t>Officer Title &amp; Employee ID</w:t>
                      </w:r>
                    </w:p>
                    <w:p w14:paraId="20CA361A" w14:textId="088A3F18" w:rsidR="00315BE2" w:rsidRPr="003C3D04" w:rsidRDefault="00F678A3" w:rsidP="00C053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315BE2" w:rsidRPr="003C3D04">
                          <w:rPr>
                            <w:rStyle w:val="Hyperlink"/>
                            <w:rFonts w:ascii="Arial" w:hAnsi="Arial" w:cs="Arial"/>
                          </w:rPr>
                          <w:t>Officer.Name@wellstar.org</w:t>
                        </w:r>
                      </w:hyperlink>
                      <w:r w:rsidR="00315BE2" w:rsidRPr="003C3D04">
                        <w:rPr>
                          <w:rFonts w:ascii="Arial" w:hAnsi="Arial" w:cs="Arial"/>
                        </w:rPr>
                        <w:t xml:space="preserve"> (123)456-7890</w:t>
                      </w:r>
                    </w:p>
                    <w:p w14:paraId="2DD333DA" w14:textId="4860CCB2" w:rsidR="00315BE2" w:rsidRPr="00C0530E" w:rsidRDefault="00315BE2" w:rsidP="00C0530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7CC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4A54BFB4" wp14:editId="2D01A088">
                <wp:simplePos x="0" y="0"/>
                <wp:positionH relativeFrom="page">
                  <wp:posOffset>162046</wp:posOffset>
                </wp:positionH>
                <wp:positionV relativeFrom="page">
                  <wp:posOffset>885463</wp:posOffset>
                </wp:positionV>
                <wp:extent cx="7809230" cy="572947"/>
                <wp:effectExtent l="0" t="0" r="1270" b="0"/>
                <wp:wrapNone/>
                <wp:docPr id="10737420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9230" cy="572947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9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0A556" id="officeArt object" o:spid="_x0000_s1026" style="position:absolute;margin-left:12.75pt;margin-top:69.7pt;width:614.9pt;height:45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" fillcolor="#7030a0" stroked="f" strokeweight="1pt">
                <v:fill opacity="19018f"/>
                <v:stroke miterlimit="4"/>
                <w10:wrap anchorx="page" anchory="page"/>
              </v:rect>
            </w:pict>
          </mc:Fallback>
        </mc:AlternateContent>
      </w:r>
    </w:p>
    <w:p w14:paraId="7BF973F2" w14:textId="3B80AFC6" w:rsidR="00E835E0" w:rsidRDefault="00AB291A" w:rsidP="00E835E0">
      <w:pPr>
        <w:autoSpaceDE w:val="0"/>
        <w:autoSpaceDN w:val="0"/>
        <w:adjustRightInd w:val="0"/>
        <w:spacing w:after="300" w:line="32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0725C">
        <w:rPr>
          <w:rFonts w:ascii="Arial" w:hAnsi="Arial" w:cs="Arial"/>
          <w:sz w:val="18"/>
          <w:szCs w:val="18"/>
        </w:rPr>
        <w:t xml:space="preserve"> </w:t>
      </w:r>
    </w:p>
    <w:p w14:paraId="1691973B" w14:textId="49D9A00C" w:rsidR="008F6C37" w:rsidRDefault="008F6C37" w:rsidP="008F6C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Share Wellstar Story:</w:t>
      </w:r>
    </w:p>
    <w:p w14:paraId="3CDDB830" w14:textId="77777777" w:rsidR="008F6C37" w:rsidRDefault="008F6C37" w:rsidP="008F6C37">
      <w:pPr>
        <w:rPr>
          <w:b/>
          <w:sz w:val="28"/>
          <w:szCs w:val="28"/>
        </w:rPr>
      </w:pPr>
    </w:p>
    <w:p w14:paraId="2EFD2776" w14:textId="4534D30E" w:rsidR="008F6C37" w:rsidRPr="00F5202F" w:rsidRDefault="008F6C37" w:rsidP="008F6C37">
      <w:pPr>
        <w:rPr>
          <w:b/>
          <w:sz w:val="28"/>
          <w:szCs w:val="28"/>
        </w:rPr>
      </w:pPr>
      <w:r w:rsidRPr="00F5202F">
        <w:rPr>
          <w:b/>
          <w:sz w:val="28"/>
          <w:szCs w:val="28"/>
        </w:rPr>
        <w:t>Role Clarity &amp; Department Structure?</w:t>
      </w:r>
    </w:p>
    <w:p w14:paraId="40DFA9BE" w14:textId="77777777" w:rsidR="008F6C37" w:rsidRPr="008F6C37" w:rsidRDefault="008F6C37" w:rsidP="008F6C37"/>
    <w:p w14:paraId="5F7FC0A1" w14:textId="77777777" w:rsidR="008F6C37" w:rsidRPr="008F6C37" w:rsidRDefault="008F6C37" w:rsidP="008F6C37"/>
    <w:p w14:paraId="430DBBD3" w14:textId="77777777" w:rsidR="008F6C37" w:rsidRPr="008F6C37" w:rsidRDefault="008F6C37" w:rsidP="008F6C37"/>
    <w:p w14:paraId="00EB779B" w14:textId="77777777" w:rsidR="008F6C37" w:rsidRPr="00F5202F" w:rsidRDefault="008F6C37" w:rsidP="008F6C37">
      <w:pPr>
        <w:rPr>
          <w:b/>
          <w:sz w:val="28"/>
          <w:szCs w:val="28"/>
        </w:rPr>
      </w:pPr>
      <w:r w:rsidRPr="00F5202F">
        <w:rPr>
          <w:b/>
          <w:sz w:val="28"/>
          <w:szCs w:val="28"/>
        </w:rPr>
        <w:t>How do our Teams interact?</w:t>
      </w:r>
    </w:p>
    <w:p w14:paraId="645822A3" w14:textId="77777777" w:rsidR="008F6C37" w:rsidRPr="008F6C37" w:rsidRDefault="008F6C37" w:rsidP="008F6C37"/>
    <w:p w14:paraId="2435C34D" w14:textId="77777777" w:rsidR="008F6C37" w:rsidRPr="008F6C37" w:rsidRDefault="008F6C37" w:rsidP="008F6C37"/>
    <w:p w14:paraId="3D92181F" w14:textId="77777777" w:rsidR="008F6C37" w:rsidRPr="008F6C37" w:rsidRDefault="008F6C37" w:rsidP="008F6C37"/>
    <w:p w14:paraId="28B42B1D" w14:textId="3152DA25" w:rsidR="008F6C37" w:rsidRPr="00F5202F" w:rsidRDefault="008F6C37" w:rsidP="008F6C37">
      <w:pPr>
        <w:rPr>
          <w:b/>
          <w:sz w:val="28"/>
          <w:szCs w:val="28"/>
        </w:rPr>
      </w:pPr>
      <w:r w:rsidRPr="00F5202F">
        <w:rPr>
          <w:b/>
          <w:sz w:val="28"/>
          <w:szCs w:val="28"/>
        </w:rPr>
        <w:t>Major initiatives in process</w:t>
      </w:r>
      <w:r>
        <w:rPr>
          <w:b/>
          <w:sz w:val="28"/>
          <w:szCs w:val="28"/>
        </w:rPr>
        <w:t>, what are we working on together</w:t>
      </w:r>
      <w:r w:rsidRPr="00F5202F">
        <w:rPr>
          <w:b/>
          <w:sz w:val="28"/>
          <w:szCs w:val="28"/>
        </w:rPr>
        <w:t>?</w:t>
      </w:r>
    </w:p>
    <w:p w14:paraId="22E6C6D0" w14:textId="77777777" w:rsidR="008F6C37" w:rsidRPr="008F6C37" w:rsidRDefault="008F6C37" w:rsidP="008F6C37"/>
    <w:p w14:paraId="0A65D3C9" w14:textId="77777777" w:rsidR="008F6C37" w:rsidRPr="008F6C37" w:rsidRDefault="008F6C37" w:rsidP="008F6C37"/>
    <w:p w14:paraId="7F7A7EA9" w14:textId="77777777" w:rsidR="008F6C37" w:rsidRPr="008F6C37" w:rsidRDefault="008F6C37" w:rsidP="008F6C37"/>
    <w:p w14:paraId="195A25E3" w14:textId="77777777" w:rsidR="008F6C37" w:rsidRPr="00F5202F" w:rsidRDefault="008F6C37" w:rsidP="008F6C37">
      <w:pPr>
        <w:rPr>
          <w:b/>
          <w:sz w:val="28"/>
          <w:szCs w:val="28"/>
        </w:rPr>
      </w:pPr>
      <w:r w:rsidRPr="00F5202F">
        <w:rPr>
          <w:b/>
          <w:sz w:val="28"/>
          <w:szCs w:val="28"/>
        </w:rPr>
        <w:t>What going well?</w:t>
      </w:r>
    </w:p>
    <w:p w14:paraId="326C3F1F" w14:textId="77777777" w:rsidR="008F6C37" w:rsidRPr="008F6C37" w:rsidRDefault="008F6C37" w:rsidP="008F6C37"/>
    <w:p w14:paraId="7DBE50F0" w14:textId="77777777" w:rsidR="008F6C37" w:rsidRPr="008F6C37" w:rsidRDefault="008F6C37" w:rsidP="008F6C37"/>
    <w:p w14:paraId="09340EBD" w14:textId="77777777" w:rsidR="008F6C37" w:rsidRPr="008F6C37" w:rsidRDefault="008F6C37" w:rsidP="008F6C37"/>
    <w:p w14:paraId="2D260C67" w14:textId="07487106" w:rsidR="008F6C37" w:rsidRDefault="008F6C37" w:rsidP="008F6C37">
      <w:pPr>
        <w:rPr>
          <w:b/>
          <w:sz w:val="28"/>
          <w:szCs w:val="28"/>
        </w:rPr>
      </w:pPr>
      <w:r w:rsidRPr="00F5202F">
        <w:rPr>
          <w:b/>
          <w:sz w:val="28"/>
          <w:szCs w:val="28"/>
        </w:rPr>
        <w:t xml:space="preserve">Where is </w:t>
      </w:r>
      <w:r>
        <w:rPr>
          <w:b/>
          <w:sz w:val="28"/>
          <w:szCs w:val="28"/>
        </w:rPr>
        <w:t xml:space="preserve">there </w:t>
      </w:r>
      <w:r w:rsidRPr="00F5202F">
        <w:rPr>
          <w:b/>
          <w:sz w:val="28"/>
          <w:szCs w:val="28"/>
        </w:rPr>
        <w:t>opportunity?</w:t>
      </w:r>
    </w:p>
    <w:p w14:paraId="2BE1FE28" w14:textId="5776A484" w:rsidR="0070725C" w:rsidRPr="008F6C37" w:rsidRDefault="0070725C" w:rsidP="00E0281C">
      <w:pPr>
        <w:rPr>
          <w:rFonts w:ascii="Arial" w:hAnsi="Arial" w:cs="Arial"/>
          <w:sz w:val="18"/>
          <w:szCs w:val="18"/>
        </w:rPr>
      </w:pPr>
    </w:p>
    <w:p w14:paraId="32F06584" w14:textId="6CB30E24" w:rsidR="004B57CC" w:rsidRPr="008F6C37" w:rsidRDefault="004B57CC" w:rsidP="004B57CC">
      <w:pPr>
        <w:rPr>
          <w:rFonts w:ascii="Arial" w:hAnsi="Arial" w:cs="Arial"/>
          <w:sz w:val="18"/>
          <w:szCs w:val="18"/>
        </w:rPr>
      </w:pPr>
    </w:p>
    <w:p w14:paraId="1E39D597" w14:textId="737E62F7" w:rsidR="004B57CC" w:rsidRPr="008F6C37" w:rsidRDefault="004B57CC" w:rsidP="004B57CC">
      <w:pPr>
        <w:rPr>
          <w:rFonts w:ascii="Arial" w:hAnsi="Arial" w:cs="Arial"/>
          <w:sz w:val="18"/>
          <w:szCs w:val="18"/>
        </w:rPr>
      </w:pPr>
    </w:p>
    <w:p w14:paraId="1001992E" w14:textId="15859752" w:rsidR="004B57CC" w:rsidRPr="008F6C37" w:rsidRDefault="004B57CC" w:rsidP="004B57CC">
      <w:pPr>
        <w:rPr>
          <w:rFonts w:ascii="Arial" w:hAnsi="Arial" w:cs="Arial"/>
          <w:sz w:val="18"/>
          <w:szCs w:val="18"/>
        </w:rPr>
      </w:pPr>
    </w:p>
    <w:p w14:paraId="2A1247C4" w14:textId="28FF0BF4" w:rsidR="00203A5C" w:rsidRPr="008F6C37" w:rsidRDefault="008F6C37" w:rsidP="008F6C37">
      <w:pPr>
        <w:tabs>
          <w:tab w:val="left" w:pos="4830"/>
        </w:tabs>
        <w:rPr>
          <w:rFonts w:ascii="Arial" w:hAnsi="Arial" w:cs="Arial"/>
          <w:sz w:val="18"/>
          <w:szCs w:val="18"/>
        </w:rPr>
      </w:pPr>
      <w:r>
        <w:rPr>
          <w:b/>
          <w:sz w:val="28"/>
          <w:szCs w:val="28"/>
        </w:rPr>
        <w:t xml:space="preserve">Next Steps &amp; Meeting Cadence: </w:t>
      </w:r>
    </w:p>
    <w:sectPr w:rsidR="00203A5C" w:rsidRPr="008F6C37" w:rsidSect="00D969D4">
      <w:headerReference w:type="default" r:id="rId13"/>
      <w:footerReference w:type="even" r:id="rId14"/>
      <w:footerReference w:type="default" r:id="rId15"/>
      <w:type w:val="continuous"/>
      <w:pgSz w:w="12240" w:h="15840"/>
      <w:pgMar w:top="720" w:right="450" w:bottom="720" w:left="5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237D" w14:textId="77777777" w:rsidR="008A1F53" w:rsidRDefault="008A1F53" w:rsidP="007C2A16">
      <w:pPr>
        <w:spacing w:after="0" w:line="240" w:lineRule="auto"/>
      </w:pPr>
      <w:r>
        <w:separator/>
      </w:r>
    </w:p>
  </w:endnote>
  <w:endnote w:type="continuationSeparator" w:id="0">
    <w:p w14:paraId="3252ED12" w14:textId="77777777" w:rsidR="008A1F53" w:rsidRDefault="008A1F53" w:rsidP="007C2A16">
      <w:pPr>
        <w:spacing w:after="0" w:line="240" w:lineRule="auto"/>
      </w:pPr>
      <w:r>
        <w:continuationSeparator/>
      </w:r>
    </w:p>
  </w:endnote>
  <w:endnote w:type="continuationNotice" w:id="1">
    <w:p w14:paraId="4C36FC13" w14:textId="77777777" w:rsidR="008A1F53" w:rsidRDefault="008A1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5551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F05D12" w14:textId="77777777" w:rsidR="00315BE2" w:rsidRDefault="00315BE2" w:rsidP="00315B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2F2880" w14:textId="77777777" w:rsidR="00315BE2" w:rsidRDefault="00315BE2" w:rsidP="003B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050A" w14:textId="0A654F17" w:rsidR="00315BE2" w:rsidRDefault="00315BE2" w:rsidP="003B2EF4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E62F" w14:textId="77777777" w:rsidR="008A1F53" w:rsidRDefault="008A1F53" w:rsidP="007C2A16">
      <w:pPr>
        <w:spacing w:after="0" w:line="240" w:lineRule="auto"/>
      </w:pPr>
      <w:r>
        <w:separator/>
      </w:r>
    </w:p>
  </w:footnote>
  <w:footnote w:type="continuationSeparator" w:id="0">
    <w:p w14:paraId="627B6F02" w14:textId="77777777" w:rsidR="008A1F53" w:rsidRDefault="008A1F53" w:rsidP="007C2A16">
      <w:pPr>
        <w:spacing w:after="0" w:line="240" w:lineRule="auto"/>
      </w:pPr>
      <w:r>
        <w:continuationSeparator/>
      </w:r>
    </w:p>
  </w:footnote>
  <w:footnote w:type="continuationNotice" w:id="1">
    <w:p w14:paraId="2A13C2B3" w14:textId="77777777" w:rsidR="008A1F53" w:rsidRDefault="008A1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35A1" w14:textId="77777777" w:rsidR="00315BE2" w:rsidRDefault="00315BE2" w:rsidP="003B2EF4">
    <w:pPr>
      <w:pStyle w:val="Header"/>
      <w:ind w:right="-27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A89233" wp14:editId="51F3C47F">
              <wp:simplePos x="0" y="0"/>
              <wp:positionH relativeFrom="column">
                <wp:posOffset>1443370</wp:posOffset>
              </wp:positionH>
              <wp:positionV relativeFrom="paragraph">
                <wp:posOffset>-21265</wp:posOffset>
              </wp:positionV>
              <wp:extent cx="5678642" cy="431643"/>
              <wp:effectExtent l="0" t="0" r="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8642" cy="431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3F97B2" w14:textId="5FD5EF46" w:rsidR="00315BE2" w:rsidRPr="00A937B2" w:rsidRDefault="00315BE2" w:rsidP="00CF507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75468A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937B2">
                            <w:rPr>
                              <w:rFonts w:ascii="Arial" w:hAnsi="Arial" w:cs="Arial"/>
                              <w:b/>
                              <w:bCs/>
                              <w:color w:val="75468A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Wellstar Officer </w:t>
                          </w:r>
                          <w:r w:rsidR="008F6C37">
                            <w:rPr>
                              <w:rFonts w:ascii="Arial" w:hAnsi="Arial" w:cs="Arial"/>
                              <w:b/>
                              <w:bCs/>
                              <w:color w:val="75468A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Meet &amp; Greet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892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3.65pt;margin-top:-1.65pt;width:447.15pt;height:3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" filled="f" stroked="f" strokeweight=".5pt">
              <v:textbox>
                <w:txbxContent>
                  <w:p w14:paraId="0B3F97B2" w14:textId="5FD5EF46" w:rsidR="00315BE2" w:rsidRPr="00A937B2" w:rsidRDefault="00315BE2" w:rsidP="00CF507C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75468A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937B2">
                      <w:rPr>
                        <w:rFonts w:ascii="Arial" w:hAnsi="Arial" w:cs="Arial"/>
                        <w:b/>
                        <w:bCs/>
                        <w:color w:val="75468A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Wellstar Officer </w:t>
                    </w:r>
                    <w:r w:rsidR="008F6C37">
                      <w:rPr>
                        <w:rFonts w:ascii="Arial" w:hAnsi="Arial" w:cs="Arial"/>
                        <w:b/>
                        <w:bCs/>
                        <w:color w:val="75468A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Meet &amp; Greet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6349D87" wp14:editId="6B8C2C44">
          <wp:simplePos x="0" y="0"/>
          <wp:positionH relativeFrom="column">
            <wp:posOffset>-63500</wp:posOffset>
          </wp:positionH>
          <wp:positionV relativeFrom="paragraph">
            <wp:posOffset>-328295</wp:posOffset>
          </wp:positionV>
          <wp:extent cx="7252335" cy="845820"/>
          <wp:effectExtent l="0" t="0" r="0" b="508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6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33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D6E"/>
    <w:multiLevelType w:val="hybridMultilevel"/>
    <w:tmpl w:val="6566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3ED"/>
    <w:multiLevelType w:val="hybridMultilevel"/>
    <w:tmpl w:val="81565608"/>
    <w:lvl w:ilvl="0" w:tplc="06C896C4">
      <w:start w:val="42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EF1520"/>
    <w:multiLevelType w:val="hybridMultilevel"/>
    <w:tmpl w:val="1F2AD2EA"/>
    <w:lvl w:ilvl="0" w:tplc="F0AE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64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6C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25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40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E0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4D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E1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6B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104"/>
    <w:multiLevelType w:val="multilevel"/>
    <w:tmpl w:val="B52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61226"/>
    <w:multiLevelType w:val="hybridMultilevel"/>
    <w:tmpl w:val="EE9674B0"/>
    <w:lvl w:ilvl="0" w:tplc="B6764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B67649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123"/>
    <w:multiLevelType w:val="hybridMultilevel"/>
    <w:tmpl w:val="DD5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445DE"/>
    <w:multiLevelType w:val="hybridMultilevel"/>
    <w:tmpl w:val="D4B0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47ED7"/>
    <w:multiLevelType w:val="hybridMultilevel"/>
    <w:tmpl w:val="F5C07B26"/>
    <w:lvl w:ilvl="0" w:tplc="5F12CDCE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307310"/>
    <w:multiLevelType w:val="hybridMultilevel"/>
    <w:tmpl w:val="8490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81675"/>
    <w:multiLevelType w:val="multilevel"/>
    <w:tmpl w:val="5A7C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3B3489"/>
    <w:multiLevelType w:val="hybridMultilevel"/>
    <w:tmpl w:val="4F32B1E2"/>
    <w:lvl w:ilvl="0" w:tplc="B67649D6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42B2153"/>
    <w:multiLevelType w:val="hybridMultilevel"/>
    <w:tmpl w:val="4F94597A"/>
    <w:lvl w:ilvl="0" w:tplc="B6764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10673"/>
    <w:multiLevelType w:val="multilevel"/>
    <w:tmpl w:val="239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B5467D"/>
    <w:multiLevelType w:val="multilevel"/>
    <w:tmpl w:val="E71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288"/>
  <w:drawingGridVerticalSpacing w:val="28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3E"/>
    <w:rsid w:val="000038AC"/>
    <w:rsid w:val="00004874"/>
    <w:rsid w:val="00006B65"/>
    <w:rsid w:val="000208B9"/>
    <w:rsid w:val="000308B1"/>
    <w:rsid w:val="0003565D"/>
    <w:rsid w:val="00064837"/>
    <w:rsid w:val="000708F1"/>
    <w:rsid w:val="00080051"/>
    <w:rsid w:val="00081211"/>
    <w:rsid w:val="000A0A88"/>
    <w:rsid w:val="000C1641"/>
    <w:rsid w:val="000C646D"/>
    <w:rsid w:val="000C755E"/>
    <w:rsid w:val="000E097B"/>
    <w:rsid w:val="00135DC2"/>
    <w:rsid w:val="0013793E"/>
    <w:rsid w:val="001435D4"/>
    <w:rsid w:val="00150AD4"/>
    <w:rsid w:val="00161D0A"/>
    <w:rsid w:val="00172357"/>
    <w:rsid w:val="00184FA6"/>
    <w:rsid w:val="00191FE3"/>
    <w:rsid w:val="001A3739"/>
    <w:rsid w:val="001A56F4"/>
    <w:rsid w:val="001A6609"/>
    <w:rsid w:val="001B79DA"/>
    <w:rsid w:val="001C2A8E"/>
    <w:rsid w:val="001C3D5B"/>
    <w:rsid w:val="001F0F66"/>
    <w:rsid w:val="00202143"/>
    <w:rsid w:val="00203A5C"/>
    <w:rsid w:val="0020574C"/>
    <w:rsid w:val="00234E91"/>
    <w:rsid w:val="002530F2"/>
    <w:rsid w:val="00273824"/>
    <w:rsid w:val="00280DFC"/>
    <w:rsid w:val="00285C7B"/>
    <w:rsid w:val="00290436"/>
    <w:rsid w:val="002B21BB"/>
    <w:rsid w:val="002C4492"/>
    <w:rsid w:val="002F5187"/>
    <w:rsid w:val="00315BE2"/>
    <w:rsid w:val="00326A5B"/>
    <w:rsid w:val="00327D33"/>
    <w:rsid w:val="00330DC0"/>
    <w:rsid w:val="00346FFC"/>
    <w:rsid w:val="00366BB9"/>
    <w:rsid w:val="00383A9C"/>
    <w:rsid w:val="00395957"/>
    <w:rsid w:val="003A7F81"/>
    <w:rsid w:val="003B2EF4"/>
    <w:rsid w:val="003B65AA"/>
    <w:rsid w:val="003C3D04"/>
    <w:rsid w:val="00435746"/>
    <w:rsid w:val="00452352"/>
    <w:rsid w:val="004709D3"/>
    <w:rsid w:val="00474891"/>
    <w:rsid w:val="00482152"/>
    <w:rsid w:val="00487E55"/>
    <w:rsid w:val="004927D8"/>
    <w:rsid w:val="004A4329"/>
    <w:rsid w:val="004A55E9"/>
    <w:rsid w:val="004B57CC"/>
    <w:rsid w:val="004B6811"/>
    <w:rsid w:val="004C266C"/>
    <w:rsid w:val="004E6F9D"/>
    <w:rsid w:val="0050607B"/>
    <w:rsid w:val="00506543"/>
    <w:rsid w:val="0053103C"/>
    <w:rsid w:val="00534A44"/>
    <w:rsid w:val="00542C8B"/>
    <w:rsid w:val="0055103E"/>
    <w:rsid w:val="005673C1"/>
    <w:rsid w:val="00572A98"/>
    <w:rsid w:val="005B3E55"/>
    <w:rsid w:val="005C16C9"/>
    <w:rsid w:val="005C362D"/>
    <w:rsid w:val="005D5111"/>
    <w:rsid w:val="005E5FDB"/>
    <w:rsid w:val="005F3868"/>
    <w:rsid w:val="00604BAC"/>
    <w:rsid w:val="00630905"/>
    <w:rsid w:val="006346D6"/>
    <w:rsid w:val="0066300A"/>
    <w:rsid w:val="0069010E"/>
    <w:rsid w:val="00693C98"/>
    <w:rsid w:val="006B3684"/>
    <w:rsid w:val="006B5E3C"/>
    <w:rsid w:val="006E2751"/>
    <w:rsid w:val="006E5B9E"/>
    <w:rsid w:val="006E68D6"/>
    <w:rsid w:val="006F5B9A"/>
    <w:rsid w:val="006F7EC6"/>
    <w:rsid w:val="007045C5"/>
    <w:rsid w:val="0070725C"/>
    <w:rsid w:val="007108D8"/>
    <w:rsid w:val="00713128"/>
    <w:rsid w:val="00722872"/>
    <w:rsid w:val="00730A1F"/>
    <w:rsid w:val="007429AA"/>
    <w:rsid w:val="0075515C"/>
    <w:rsid w:val="00757178"/>
    <w:rsid w:val="00767ECB"/>
    <w:rsid w:val="00773573"/>
    <w:rsid w:val="0077448B"/>
    <w:rsid w:val="0077582A"/>
    <w:rsid w:val="007849C2"/>
    <w:rsid w:val="007A19E4"/>
    <w:rsid w:val="007C2A16"/>
    <w:rsid w:val="007D03E0"/>
    <w:rsid w:val="007D2DAA"/>
    <w:rsid w:val="007E583E"/>
    <w:rsid w:val="007F0395"/>
    <w:rsid w:val="007F1AE4"/>
    <w:rsid w:val="00801A8A"/>
    <w:rsid w:val="00801FCA"/>
    <w:rsid w:val="00802526"/>
    <w:rsid w:val="008063E0"/>
    <w:rsid w:val="008244D7"/>
    <w:rsid w:val="00832477"/>
    <w:rsid w:val="00837B6D"/>
    <w:rsid w:val="00850E51"/>
    <w:rsid w:val="008566FB"/>
    <w:rsid w:val="00856D17"/>
    <w:rsid w:val="008579E7"/>
    <w:rsid w:val="008740C4"/>
    <w:rsid w:val="008753BA"/>
    <w:rsid w:val="008953D7"/>
    <w:rsid w:val="008A1F53"/>
    <w:rsid w:val="008B67C2"/>
    <w:rsid w:val="008B7404"/>
    <w:rsid w:val="008B7A47"/>
    <w:rsid w:val="008F6C37"/>
    <w:rsid w:val="009042FF"/>
    <w:rsid w:val="0092223E"/>
    <w:rsid w:val="00922E72"/>
    <w:rsid w:val="009273BF"/>
    <w:rsid w:val="00932C23"/>
    <w:rsid w:val="00971B9C"/>
    <w:rsid w:val="00974693"/>
    <w:rsid w:val="009754F3"/>
    <w:rsid w:val="00980115"/>
    <w:rsid w:val="00980329"/>
    <w:rsid w:val="0098453E"/>
    <w:rsid w:val="00995E7D"/>
    <w:rsid w:val="00996A63"/>
    <w:rsid w:val="009B7732"/>
    <w:rsid w:val="009D338F"/>
    <w:rsid w:val="009F04EA"/>
    <w:rsid w:val="00A01666"/>
    <w:rsid w:val="00A062DF"/>
    <w:rsid w:val="00A06ECB"/>
    <w:rsid w:val="00A1526B"/>
    <w:rsid w:val="00A17BB7"/>
    <w:rsid w:val="00A8575E"/>
    <w:rsid w:val="00A937B2"/>
    <w:rsid w:val="00AB291A"/>
    <w:rsid w:val="00AD0973"/>
    <w:rsid w:val="00AF1560"/>
    <w:rsid w:val="00B10045"/>
    <w:rsid w:val="00B16F91"/>
    <w:rsid w:val="00B2082C"/>
    <w:rsid w:val="00B355E9"/>
    <w:rsid w:val="00B55E89"/>
    <w:rsid w:val="00B675B8"/>
    <w:rsid w:val="00B72E3B"/>
    <w:rsid w:val="00B86022"/>
    <w:rsid w:val="00B92B24"/>
    <w:rsid w:val="00BB143E"/>
    <w:rsid w:val="00BB3C6B"/>
    <w:rsid w:val="00BC2844"/>
    <w:rsid w:val="00BD1AEF"/>
    <w:rsid w:val="00BE5566"/>
    <w:rsid w:val="00BE6515"/>
    <w:rsid w:val="00BF4FF7"/>
    <w:rsid w:val="00C0530E"/>
    <w:rsid w:val="00C239B1"/>
    <w:rsid w:val="00C6529C"/>
    <w:rsid w:val="00C80C83"/>
    <w:rsid w:val="00CB1504"/>
    <w:rsid w:val="00CD35DB"/>
    <w:rsid w:val="00CF4E92"/>
    <w:rsid w:val="00CF507C"/>
    <w:rsid w:val="00CF64ED"/>
    <w:rsid w:val="00D002B7"/>
    <w:rsid w:val="00D1059B"/>
    <w:rsid w:val="00D112A8"/>
    <w:rsid w:val="00D22DB0"/>
    <w:rsid w:val="00D27854"/>
    <w:rsid w:val="00D4116B"/>
    <w:rsid w:val="00D44886"/>
    <w:rsid w:val="00D5751D"/>
    <w:rsid w:val="00D66A89"/>
    <w:rsid w:val="00D71524"/>
    <w:rsid w:val="00D773C0"/>
    <w:rsid w:val="00D93879"/>
    <w:rsid w:val="00D96799"/>
    <w:rsid w:val="00D969D4"/>
    <w:rsid w:val="00DA1525"/>
    <w:rsid w:val="00DA203B"/>
    <w:rsid w:val="00DB43C1"/>
    <w:rsid w:val="00DB578F"/>
    <w:rsid w:val="00DC07B7"/>
    <w:rsid w:val="00DC09AA"/>
    <w:rsid w:val="00DD18E1"/>
    <w:rsid w:val="00DE183D"/>
    <w:rsid w:val="00DF1296"/>
    <w:rsid w:val="00E0281C"/>
    <w:rsid w:val="00E2085A"/>
    <w:rsid w:val="00E20A4E"/>
    <w:rsid w:val="00E219E9"/>
    <w:rsid w:val="00E46762"/>
    <w:rsid w:val="00E61CE1"/>
    <w:rsid w:val="00E835E0"/>
    <w:rsid w:val="00E90D6D"/>
    <w:rsid w:val="00EB38A1"/>
    <w:rsid w:val="00EC0BB9"/>
    <w:rsid w:val="00EC4DC9"/>
    <w:rsid w:val="00EE62E3"/>
    <w:rsid w:val="00EE757E"/>
    <w:rsid w:val="00EF0E00"/>
    <w:rsid w:val="00F14B39"/>
    <w:rsid w:val="00F2251E"/>
    <w:rsid w:val="00F4190C"/>
    <w:rsid w:val="00F56E07"/>
    <w:rsid w:val="00F5774D"/>
    <w:rsid w:val="00F678A3"/>
    <w:rsid w:val="00F72DED"/>
    <w:rsid w:val="00FB03D8"/>
    <w:rsid w:val="00FB2056"/>
    <w:rsid w:val="00FD75A0"/>
    <w:rsid w:val="00FE6793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A3CEAD"/>
  <w15:chartTrackingRefBased/>
  <w15:docId w15:val="{4621C780-78D8-472C-92B0-44C944F1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16"/>
  </w:style>
  <w:style w:type="paragraph" w:styleId="Footer">
    <w:name w:val="footer"/>
    <w:basedOn w:val="Normal"/>
    <w:link w:val="FooterChar"/>
    <w:uiPriority w:val="99"/>
    <w:unhideWhenUsed/>
    <w:rsid w:val="007C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16"/>
  </w:style>
  <w:style w:type="character" w:styleId="PageNumber">
    <w:name w:val="page number"/>
    <w:basedOn w:val="DefaultParagraphFont"/>
    <w:uiPriority w:val="99"/>
    <w:semiHidden/>
    <w:unhideWhenUsed/>
    <w:rsid w:val="003B2EF4"/>
  </w:style>
  <w:style w:type="character" w:styleId="Hyperlink">
    <w:name w:val="Hyperlink"/>
    <w:basedOn w:val="DefaultParagraphFont"/>
    <w:uiPriority w:val="99"/>
    <w:unhideWhenUsed/>
    <w:rsid w:val="00C05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30E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542C8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064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1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6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3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10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r.Name@wellstar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r.Name@wellsta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3399\Desktop\Executive%20Development%20Onboarding_Marlowe%20Glen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2B0B58C109944B544204371C06362" ma:contentTypeVersion="11" ma:contentTypeDescription="Create a new document." ma:contentTypeScope="" ma:versionID="34a99483e2984d3c3e7487a2128fb4c7">
  <xsd:schema xmlns:xsd="http://www.w3.org/2001/XMLSchema" xmlns:xs="http://www.w3.org/2001/XMLSchema" xmlns:p="http://schemas.microsoft.com/office/2006/metadata/properties" xmlns:ns2="64058260-a17e-4072-8a70-cd93b379b552" xmlns:ns3="1c66ec83-e798-4ead-a95a-6ed8a80f0213" targetNamespace="http://schemas.microsoft.com/office/2006/metadata/properties" ma:root="true" ma:fieldsID="f08609d26800d5704ca0b8ec92abfa92" ns2:_="" ns3:_="">
    <xsd:import namespace="64058260-a17e-4072-8a70-cd93b379b552"/>
    <xsd:import namespace="1c66ec83-e798-4ead-a95a-6ed8a80f0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260-a17e-4072-8a70-cd93b379b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ec83-e798-4ead-a95a-6ed8a80f0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42038-0F32-4369-9894-688BC5413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771D8-BA64-43C6-B162-A9B08875C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2E12B-9005-4D3C-8BB4-2DCEB24D0EA0}"/>
</file>

<file path=customXml/itemProps4.xml><?xml version="1.0" encoding="utf-8"?>
<ds:datastoreItem xmlns:ds="http://schemas.openxmlformats.org/officeDocument/2006/customXml" ds:itemID="{13794260-C0B8-4DBB-AE47-34B204236C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Development Onboarding_Marlowe Glenn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Kyle</dc:creator>
  <cp:keywords/>
  <dc:description/>
  <cp:lastModifiedBy>Erin Garland</cp:lastModifiedBy>
  <cp:revision>3</cp:revision>
  <cp:lastPrinted>2020-04-15T17:43:00Z</cp:lastPrinted>
  <dcterms:created xsi:type="dcterms:W3CDTF">2021-01-25T23:12:00Z</dcterms:created>
  <dcterms:modified xsi:type="dcterms:W3CDTF">2021-01-25T23:22:00Z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0x0101005D12B0B58C109944B544204371C06362</vt:lpwstr>
  </property>
</Properties>
</file>